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7E6E" w14:textId="77777777" w:rsidR="00181A17" w:rsidRDefault="00181A17">
      <w:pPr>
        <w:jc w:val="center"/>
        <w:rPr>
          <w:b/>
          <w:sz w:val="32"/>
          <w:szCs w:val="32"/>
          <w:lang w:val="en-GB"/>
        </w:rPr>
      </w:pPr>
    </w:p>
    <w:p w14:paraId="2F89FBA0" w14:textId="77777777" w:rsidR="00690CFF" w:rsidRDefault="00690CFF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RAeS Toulouse Branch</w:t>
      </w:r>
    </w:p>
    <w:p w14:paraId="05E2AACC" w14:textId="0D3C0801" w:rsidR="00494350" w:rsidRPr="00D65623" w:rsidRDefault="00494350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>
        <w:rPr>
          <w:rFonts w:ascii="Arial" w:hAnsi="Arial" w:cs="Arial"/>
          <w:sz w:val="40"/>
          <w:lang w:val="en-GB"/>
        </w:rPr>
        <w:t>2</w:t>
      </w:r>
      <w:r w:rsidR="00B8734C">
        <w:rPr>
          <w:rFonts w:ascii="Arial" w:hAnsi="Arial" w:cs="Arial"/>
          <w:sz w:val="40"/>
          <w:lang w:val="en-GB"/>
        </w:rPr>
        <w:t>9</w:t>
      </w:r>
      <w:r w:rsidRPr="00494350">
        <w:rPr>
          <w:rFonts w:ascii="Arial" w:hAnsi="Arial" w:cs="Arial"/>
          <w:sz w:val="40"/>
          <w:vertAlign w:val="superscript"/>
          <w:lang w:val="en-GB"/>
        </w:rPr>
        <w:t>th</w:t>
      </w:r>
      <w:r>
        <w:rPr>
          <w:rFonts w:ascii="Arial" w:hAnsi="Arial" w:cs="Arial"/>
          <w:sz w:val="40"/>
          <w:lang w:val="en-GB"/>
        </w:rPr>
        <w:t xml:space="preserve"> </w:t>
      </w:r>
      <w:r w:rsidRPr="00D65623">
        <w:rPr>
          <w:rFonts w:ascii="Arial" w:hAnsi="Arial" w:cs="Arial"/>
          <w:sz w:val="40"/>
          <w:lang w:val="en-GB"/>
        </w:rPr>
        <w:t xml:space="preserve">Annual General Meeting – </w:t>
      </w:r>
      <w:r>
        <w:rPr>
          <w:rFonts w:ascii="Arial" w:hAnsi="Arial" w:cs="Arial"/>
          <w:sz w:val="40"/>
          <w:lang w:val="en-GB"/>
        </w:rPr>
        <w:t>1</w:t>
      </w:r>
      <w:r w:rsidR="00B8734C">
        <w:rPr>
          <w:rFonts w:ascii="Arial" w:hAnsi="Arial" w:cs="Arial"/>
          <w:sz w:val="40"/>
          <w:lang w:val="en-GB"/>
        </w:rPr>
        <w:t>7</w:t>
      </w:r>
      <w:r w:rsidRPr="00763990">
        <w:rPr>
          <w:rFonts w:ascii="Arial" w:hAnsi="Arial" w:cs="Arial"/>
          <w:sz w:val="40"/>
          <w:vertAlign w:val="superscript"/>
          <w:lang w:val="en-GB"/>
        </w:rPr>
        <w:t>th</w:t>
      </w:r>
      <w:r>
        <w:rPr>
          <w:rFonts w:ascii="Arial" w:hAnsi="Arial" w:cs="Arial"/>
          <w:sz w:val="40"/>
          <w:lang w:val="en-GB"/>
        </w:rPr>
        <w:t xml:space="preserve"> </w:t>
      </w:r>
      <w:r w:rsidR="00B8734C">
        <w:rPr>
          <w:rFonts w:ascii="Arial" w:hAnsi="Arial" w:cs="Arial"/>
          <w:sz w:val="40"/>
          <w:lang w:val="en-GB"/>
        </w:rPr>
        <w:t>September</w:t>
      </w:r>
      <w:r w:rsidRPr="00D65623">
        <w:rPr>
          <w:rFonts w:ascii="Arial" w:hAnsi="Arial" w:cs="Arial"/>
          <w:sz w:val="40"/>
          <w:lang w:val="en-GB"/>
        </w:rPr>
        <w:t xml:space="preserve"> 20</w:t>
      </w:r>
      <w:r>
        <w:rPr>
          <w:rFonts w:ascii="Arial" w:hAnsi="Arial" w:cs="Arial"/>
          <w:sz w:val="40"/>
          <w:lang w:val="en-GB"/>
        </w:rPr>
        <w:t>1</w:t>
      </w:r>
      <w:r w:rsidR="00B8734C">
        <w:rPr>
          <w:rFonts w:ascii="Arial" w:hAnsi="Arial" w:cs="Arial"/>
          <w:sz w:val="40"/>
          <w:lang w:val="en-GB"/>
        </w:rPr>
        <w:t>9</w:t>
      </w:r>
    </w:p>
    <w:p w14:paraId="63BEFC1F" w14:textId="77777777" w:rsidR="00494350" w:rsidRPr="00D65623" w:rsidRDefault="00494350" w:rsidP="00494350">
      <w:pPr>
        <w:pStyle w:val="Title"/>
        <w:rPr>
          <w:rFonts w:ascii="Arial" w:hAnsi="Arial" w:cs="Arial"/>
          <w:sz w:val="40"/>
          <w:lang w:val="en-GB"/>
        </w:rPr>
      </w:pPr>
    </w:p>
    <w:p w14:paraId="30DB0AF4" w14:textId="77777777" w:rsidR="00494350" w:rsidRPr="00D65623" w:rsidRDefault="00494350" w:rsidP="00494350">
      <w:pPr>
        <w:pStyle w:val="Title"/>
        <w:outlineLvl w:val="0"/>
        <w:rPr>
          <w:rFonts w:ascii="Arial" w:hAnsi="Arial" w:cs="Arial"/>
          <w:sz w:val="40"/>
          <w:lang w:val="en-GB"/>
        </w:rPr>
      </w:pPr>
      <w:r w:rsidRPr="00D65623">
        <w:rPr>
          <w:rFonts w:ascii="Arial" w:hAnsi="Arial" w:cs="Arial"/>
          <w:sz w:val="40"/>
          <w:lang w:val="en-GB"/>
        </w:rPr>
        <w:t>Proxy Form</w:t>
      </w:r>
    </w:p>
    <w:p w14:paraId="5E3FF660" w14:textId="77777777" w:rsidR="00494350" w:rsidRPr="00D65623" w:rsidRDefault="00494350" w:rsidP="00494350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56DBA281" w14:textId="77777777" w:rsidR="00494350" w:rsidRPr="00D65623" w:rsidRDefault="00494350" w:rsidP="00494350">
      <w:pPr>
        <w:rPr>
          <w:rFonts w:ascii="Arial" w:hAnsi="Arial" w:cs="Arial"/>
          <w:lang w:val="en-GB"/>
        </w:rPr>
      </w:pPr>
    </w:p>
    <w:p w14:paraId="42F622B4" w14:textId="77777777" w:rsidR="00494350" w:rsidRDefault="00494350" w:rsidP="00494350">
      <w:pPr>
        <w:tabs>
          <w:tab w:val="left" w:pos="-1276"/>
          <w:tab w:val="right" w:leader="dot" w:pos="-1134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Family Name         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779E262F" w14:textId="4A65B72B" w:rsidR="00494350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7938"/>
        </w:tabs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 xml:space="preserve">First Name                     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B8734C">
        <w:rPr>
          <w:rFonts w:ascii="Arial" w:hAnsi="Arial"/>
          <w:lang w:val="en-GB"/>
        </w:rPr>
        <w:t xml:space="preserve">Circle Type of </w:t>
      </w:r>
      <w:r>
        <w:rPr>
          <w:rFonts w:ascii="Arial" w:hAnsi="Arial"/>
          <w:lang w:val="en-GB"/>
        </w:rPr>
        <w:t>Membership</w:t>
      </w:r>
      <w:r w:rsidR="00B8734C">
        <w:rPr>
          <w:rFonts w:ascii="Arial" w:hAnsi="Arial"/>
          <w:lang w:val="en-GB"/>
        </w:rPr>
        <w:t xml:space="preserve">: </w:t>
      </w:r>
      <w:r>
        <w:rPr>
          <w:rFonts w:ascii="Arial" w:hAnsi="Arial"/>
          <w:lang w:val="en-GB"/>
        </w:rPr>
        <w:t xml:space="preserve"> </w:t>
      </w:r>
      <w:r w:rsidR="00DB46B7">
        <w:rPr>
          <w:rFonts w:ascii="Arial" w:hAnsi="Arial"/>
          <w:lang w:val="en-GB"/>
        </w:rPr>
        <w:t>Society Member / Branch Member</w:t>
      </w:r>
      <w:bookmarkStart w:id="0" w:name="_GoBack"/>
      <w:bookmarkEnd w:id="0"/>
      <w:r>
        <w:rPr>
          <w:rFonts w:ascii="Arial" w:hAnsi="Arial"/>
          <w:lang w:val="en-GB"/>
        </w:rPr>
        <w:tab/>
      </w:r>
    </w:p>
    <w:p w14:paraId="1535C2B2" w14:textId="18DA9FEE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shall be unable to attend the RAeS Toulouse Branch AGM on Tuesday the 1</w:t>
      </w:r>
      <w:r w:rsidR="00B8734C">
        <w:rPr>
          <w:rFonts w:ascii="Arial" w:hAnsi="Arial"/>
          <w:lang w:val="en-GB"/>
        </w:rPr>
        <w:t>7</w:t>
      </w:r>
      <w:r w:rsidRPr="00763990">
        <w:rPr>
          <w:rFonts w:ascii="Arial" w:hAnsi="Arial"/>
          <w:vertAlign w:val="superscript"/>
          <w:lang w:val="en-GB"/>
        </w:rPr>
        <w:t>th</w:t>
      </w:r>
      <w:r w:rsidR="00B8734C">
        <w:rPr>
          <w:rFonts w:ascii="Arial" w:hAnsi="Arial"/>
          <w:lang w:val="en-GB"/>
        </w:rPr>
        <w:t xml:space="preserve"> September </w:t>
      </w:r>
      <w:r w:rsidRPr="00976783">
        <w:rPr>
          <w:rFonts w:ascii="Arial" w:hAnsi="Arial"/>
          <w:lang w:val="en-GB"/>
        </w:rPr>
        <w:t>20</w:t>
      </w:r>
      <w:r>
        <w:rPr>
          <w:rFonts w:ascii="Arial" w:hAnsi="Arial"/>
          <w:lang w:val="en-GB"/>
        </w:rPr>
        <w:t>1</w:t>
      </w:r>
      <w:r w:rsidR="00B8734C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 xml:space="preserve"> and declare that I am a Member of the Royal Aeronautical Society </w:t>
      </w:r>
      <w:r w:rsidR="00B8734C">
        <w:rPr>
          <w:rFonts w:ascii="Arial" w:hAnsi="Arial"/>
          <w:lang w:val="en-GB"/>
        </w:rPr>
        <w:t xml:space="preserve">Toulouse Branch </w:t>
      </w:r>
      <w:r>
        <w:rPr>
          <w:rFonts w:ascii="Arial" w:hAnsi="Arial"/>
          <w:lang w:val="en-GB"/>
        </w:rPr>
        <w:t>and thus eligible to vote.</w:t>
      </w:r>
    </w:p>
    <w:p w14:paraId="4A7AE454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67965729" w14:textId="77777777" w:rsidR="00494350" w:rsidRDefault="00347197" w:rsidP="00494350">
      <w:pPr>
        <w:jc w:val="both"/>
        <w:rPr>
          <w:rFonts w:ascii="Arial" w:hAnsi="Arial"/>
          <w:lang w:val="en-GB"/>
        </w:rPr>
      </w:pPr>
      <w:r>
        <w:rPr>
          <w:noProof/>
        </w:rPr>
        <w:pict w14:anchorId="7EBBF20F">
          <v:rect id="_x0000_s1026" style="position:absolute;left:0;text-align:left;margin-left:114.2pt;margin-top:11.65pt;width:14.4pt;height:14.4pt;z-index:1" o:allowincell="f"/>
        </w:pict>
      </w:r>
    </w:p>
    <w:p w14:paraId="0D9AA846" w14:textId="77777777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hereby appoint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 xml:space="preserve">The Chairman </w:t>
      </w:r>
      <w:r w:rsidRPr="00976783">
        <w:rPr>
          <w:rFonts w:ascii="Arial" w:hAnsi="Arial"/>
          <w:lang w:val="en-GB"/>
        </w:rPr>
        <w:t>of the Meeting</w:t>
      </w:r>
    </w:p>
    <w:p w14:paraId="013639E2" w14:textId="77777777" w:rsidR="00494350" w:rsidRDefault="00347197" w:rsidP="00494350">
      <w:pPr>
        <w:jc w:val="both"/>
        <w:rPr>
          <w:rFonts w:ascii="Arial" w:hAnsi="Arial"/>
          <w:lang w:val="en-GB"/>
        </w:rPr>
      </w:pPr>
      <w:r>
        <w:rPr>
          <w:noProof/>
        </w:rPr>
        <w:pict w14:anchorId="0B423472">
          <v:rect id="_x0000_s1027" style="position:absolute;left:0;text-align:left;margin-left:114.2pt;margin-top:12.55pt;width:14.4pt;height:14.4pt;z-index:2" o:allowincell="f"/>
        </w:pict>
      </w:r>
    </w:p>
    <w:p w14:paraId="18574C46" w14:textId="77777777" w:rsidR="00494350" w:rsidRDefault="00494350" w:rsidP="00494350">
      <w:pPr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OR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……………………………………………      (insert name)</w:t>
      </w:r>
    </w:p>
    <w:p w14:paraId="6815E39C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2AC9B645" w14:textId="77777777" w:rsidR="00494350" w:rsidRDefault="00494350" w:rsidP="00494350">
      <w:pPr>
        <w:jc w:val="both"/>
        <w:rPr>
          <w:rFonts w:ascii="Arial" w:hAnsi="Arial"/>
          <w:lang w:val="en-GB"/>
        </w:rPr>
      </w:pPr>
    </w:p>
    <w:p w14:paraId="17624817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to vote on my behalf at the meeting. </w:t>
      </w:r>
    </w:p>
    <w:p w14:paraId="307457B9" w14:textId="7145CB65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 confirm that my Proxy is also a Corporate member of the Royal Aeronautical Society.</w:t>
      </w:r>
    </w:p>
    <w:p w14:paraId="7A5624FA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</w:p>
    <w:p w14:paraId="55D583AE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</w:p>
    <w:p w14:paraId="7B298399" w14:textId="77777777" w:rsidR="00494350" w:rsidRDefault="00494350" w:rsidP="00494350">
      <w:pPr>
        <w:pStyle w:val="Header"/>
        <w:tabs>
          <w:tab w:val="clear" w:pos="9072"/>
          <w:tab w:val="left" w:pos="993"/>
          <w:tab w:val="right" w:leader="dot" w:pos="4536"/>
          <w:tab w:val="left" w:pos="4678"/>
          <w:tab w:val="left" w:pos="5387"/>
          <w:tab w:val="right" w:leader="dot" w:pos="7797"/>
        </w:tabs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Signed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  <w:t>Date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</w:p>
    <w:p w14:paraId="7D517BCC" w14:textId="34BE0B04" w:rsidR="00494350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spacing w:before="120"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form may be returned by post to Bernard MATTOS, FRAeS</w:t>
      </w:r>
      <w:r w:rsidR="00690CFF">
        <w:rPr>
          <w:rFonts w:ascii="Arial" w:hAnsi="Arial"/>
          <w:lang w:val="en-GB"/>
        </w:rPr>
        <w:t xml:space="preserve"> -</w:t>
      </w:r>
    </w:p>
    <w:p w14:paraId="129B44B4" w14:textId="24747D4D" w:rsidR="00494350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spacing w:line="360" w:lineRule="auto"/>
        <w:rPr>
          <w:rFonts w:ascii="Arial" w:hAnsi="Arial"/>
          <w:lang w:val="en-GB"/>
        </w:rPr>
      </w:pPr>
      <w:r w:rsidRPr="00494350">
        <w:rPr>
          <w:rFonts w:ascii="Arial" w:hAnsi="Arial" w:cs="Arial"/>
          <w:szCs w:val="24"/>
          <w:lang w:val="en-US"/>
        </w:rPr>
        <w:t>315 Vieux Chemin de Launac, 31530 St Paul sur Save</w:t>
      </w:r>
      <w:r>
        <w:rPr>
          <w:rFonts w:ascii="Arial" w:hAnsi="Arial"/>
          <w:lang w:val="en-GB"/>
        </w:rPr>
        <w:t xml:space="preserve"> to arrive by Monday 1</w:t>
      </w:r>
      <w:r w:rsidR="00B8734C">
        <w:rPr>
          <w:rFonts w:ascii="Arial" w:hAnsi="Arial"/>
          <w:lang w:val="en-GB"/>
        </w:rPr>
        <w:t>6</w:t>
      </w:r>
      <w:r w:rsidRPr="00E00BF7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</w:t>
      </w:r>
      <w:r w:rsidR="00B8734C">
        <w:rPr>
          <w:rFonts w:ascii="Arial" w:hAnsi="Arial"/>
          <w:lang w:val="en-GB"/>
        </w:rPr>
        <w:t>September</w:t>
      </w:r>
      <w:r>
        <w:rPr>
          <w:rFonts w:ascii="Arial" w:hAnsi="Arial"/>
          <w:lang w:val="en-GB"/>
        </w:rPr>
        <w:t xml:space="preserve">, </w:t>
      </w:r>
    </w:p>
    <w:p w14:paraId="6CFFC39A" w14:textId="54CED983" w:rsidR="00494350" w:rsidRPr="00976783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spacing w:line="360" w:lineRule="auto"/>
        <w:rPr>
          <w:lang w:val="en-GB"/>
        </w:rPr>
      </w:pPr>
      <w:r>
        <w:rPr>
          <w:rFonts w:ascii="Arial" w:hAnsi="Arial"/>
          <w:lang w:val="en-GB"/>
        </w:rPr>
        <w:t>given to the Chairman of the meeting on Tuesday 1</w:t>
      </w:r>
      <w:r w:rsidR="00B8734C">
        <w:rPr>
          <w:rFonts w:ascii="Arial" w:hAnsi="Arial"/>
          <w:lang w:val="en-GB"/>
        </w:rPr>
        <w:t>7</w:t>
      </w:r>
      <w:r w:rsidRPr="00494350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</w:t>
      </w:r>
      <w:r w:rsidR="00B8734C">
        <w:rPr>
          <w:rFonts w:ascii="Arial" w:hAnsi="Arial"/>
          <w:lang w:val="en-GB"/>
        </w:rPr>
        <w:t>September</w:t>
      </w:r>
      <w:r>
        <w:rPr>
          <w:rFonts w:ascii="Arial" w:hAnsi="Arial"/>
          <w:lang w:val="en-GB"/>
        </w:rPr>
        <w:t>,</w:t>
      </w:r>
    </w:p>
    <w:p w14:paraId="60F758BC" w14:textId="77CDF2D2" w:rsidR="00494350" w:rsidRPr="00976783" w:rsidRDefault="00494350" w:rsidP="00494350">
      <w:pPr>
        <w:pStyle w:val="Header"/>
        <w:tabs>
          <w:tab w:val="clear" w:pos="4536"/>
          <w:tab w:val="clear" w:pos="9072"/>
          <w:tab w:val="left" w:pos="1560"/>
          <w:tab w:val="right" w:leader="dot" w:pos="5245"/>
          <w:tab w:val="left" w:pos="5387"/>
          <w:tab w:val="left" w:pos="5954"/>
          <w:tab w:val="right" w:leader="dot" w:pos="9639"/>
        </w:tabs>
        <w:spacing w:line="360" w:lineRule="auto"/>
        <w:rPr>
          <w:lang w:val="en-GB"/>
        </w:rPr>
      </w:pPr>
      <w:r>
        <w:rPr>
          <w:rFonts w:ascii="Arial" w:hAnsi="Arial"/>
          <w:lang w:val="en-GB"/>
        </w:rPr>
        <w:t xml:space="preserve">or sent by to </w:t>
      </w:r>
      <w:hyperlink r:id="rId8" w:history="1">
        <w:r w:rsidRPr="00262869">
          <w:rPr>
            <w:rStyle w:val="Hyperlink"/>
            <w:rFonts w:ascii="Arial" w:hAnsi="Arial"/>
            <w:lang w:val="en-GB"/>
          </w:rPr>
          <w:t>Secretary@RAeS-Toulouse.org</w:t>
        </w:r>
      </w:hyperlink>
      <w:r>
        <w:rPr>
          <w:rFonts w:ascii="Arial" w:hAnsi="Arial"/>
          <w:lang w:val="en-GB"/>
        </w:rPr>
        <w:t xml:space="preserve"> by 12:00 on Tuesday 1</w:t>
      </w:r>
      <w:r w:rsidR="00B8734C">
        <w:rPr>
          <w:rFonts w:ascii="Arial" w:hAnsi="Arial"/>
          <w:lang w:val="en-GB"/>
        </w:rPr>
        <w:t>7</w:t>
      </w:r>
      <w:r w:rsidRPr="00494350">
        <w:rPr>
          <w:rFonts w:ascii="Arial" w:hAnsi="Arial"/>
          <w:vertAlign w:val="superscript"/>
          <w:lang w:val="en-GB"/>
        </w:rPr>
        <w:t>th</w:t>
      </w:r>
      <w:r>
        <w:rPr>
          <w:rFonts w:ascii="Arial" w:hAnsi="Arial"/>
          <w:lang w:val="en-GB"/>
        </w:rPr>
        <w:t xml:space="preserve"> </w:t>
      </w:r>
      <w:r w:rsidR="00B8734C">
        <w:rPr>
          <w:rFonts w:ascii="Arial" w:hAnsi="Arial"/>
          <w:lang w:val="en-GB"/>
        </w:rPr>
        <w:t>September</w:t>
      </w:r>
      <w:r>
        <w:rPr>
          <w:rFonts w:ascii="Arial" w:hAnsi="Arial"/>
          <w:lang w:val="en-GB"/>
        </w:rPr>
        <w:t xml:space="preserve"> 201</w:t>
      </w:r>
      <w:r w:rsidR="00B8734C">
        <w:rPr>
          <w:rFonts w:ascii="Arial" w:hAnsi="Arial"/>
          <w:lang w:val="en-GB"/>
        </w:rPr>
        <w:t>9</w:t>
      </w:r>
      <w:r>
        <w:rPr>
          <w:rFonts w:ascii="Arial" w:hAnsi="Arial"/>
          <w:lang w:val="en-GB"/>
        </w:rPr>
        <w:t>.</w:t>
      </w:r>
    </w:p>
    <w:p w14:paraId="116B2BF5" w14:textId="14077FBB" w:rsidR="00CF2C82" w:rsidRPr="009E38EB" w:rsidRDefault="00CF2C82" w:rsidP="00494350">
      <w:pPr>
        <w:jc w:val="center"/>
        <w:rPr>
          <w:b/>
          <w:sz w:val="22"/>
          <w:szCs w:val="22"/>
          <w:lang w:val="en-GB"/>
        </w:rPr>
      </w:pPr>
    </w:p>
    <w:sectPr w:rsidR="00CF2C82" w:rsidRPr="009E38EB" w:rsidSect="00A02FEF">
      <w:headerReference w:type="default" r:id="rId9"/>
      <w:footerReference w:type="default" r:id="rId10"/>
      <w:pgSz w:w="11906" w:h="16838" w:code="9"/>
      <w:pgMar w:top="720" w:right="720" w:bottom="510" w:left="720" w:header="851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2B73" w14:textId="77777777" w:rsidR="00347197" w:rsidRDefault="00347197">
      <w:r>
        <w:separator/>
      </w:r>
    </w:p>
  </w:endnote>
  <w:endnote w:type="continuationSeparator" w:id="0">
    <w:p w14:paraId="0E39EF60" w14:textId="77777777" w:rsidR="00347197" w:rsidRDefault="003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d BT">
    <w:altName w:val="PMingLiU"/>
    <w:panose1 w:val="00000000000000000000"/>
    <w:charset w:val="00"/>
    <w:family w:val="roman"/>
    <w:notTrueType/>
    <w:pitch w:val="default"/>
    <w:sig w:usb0="00000000" w:usb1="00000000" w:usb2="01000000" w:usb3="00000000" w:csb0="70706F43" w:csb1="6C707265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11B91" w14:textId="77777777" w:rsidR="00045E4D" w:rsidRPr="00045E4D" w:rsidRDefault="00045E4D" w:rsidP="00045E4D">
    <w:pPr>
      <w:pStyle w:val="Footer"/>
      <w:jc w:val="center"/>
      <w:rPr>
        <w:rFonts w:ascii="Arial" w:hAnsi="Arial" w:cs="Arial"/>
        <w:b/>
        <w:bCs/>
        <w:color w:val="000080"/>
        <w:sz w:val="16"/>
        <w:szCs w:val="28"/>
        <w:lang w:val="en-US"/>
      </w:rPr>
    </w:pPr>
    <w:proofErr w:type="gramStart"/>
    <w:r w:rsidRPr="00045E4D">
      <w:rPr>
        <w:rFonts w:ascii="Arial" w:hAnsi="Arial" w:cs="Arial"/>
        <w:b/>
        <w:bCs/>
        <w:color w:val="000080"/>
        <w:sz w:val="16"/>
        <w:szCs w:val="28"/>
        <w:lang w:val="en-US"/>
      </w:rPr>
      <w:t>Website :</w:t>
    </w:r>
    <w:proofErr w:type="gramEnd"/>
    <w:r w:rsidRPr="00045E4D">
      <w:rPr>
        <w:rFonts w:ascii="Arial" w:hAnsi="Arial" w:cs="Arial"/>
        <w:b/>
        <w:bCs/>
        <w:color w:val="000080"/>
        <w:sz w:val="16"/>
        <w:szCs w:val="28"/>
        <w:lang w:val="en-US"/>
      </w:rPr>
      <w:t xml:space="preserve">  www.RAeS-Toulouse.org</w:t>
    </w:r>
  </w:p>
  <w:p w14:paraId="09CB3C7B" w14:textId="77777777" w:rsidR="00045E4D" w:rsidRPr="00291339" w:rsidRDefault="00045E4D" w:rsidP="00045E4D">
    <w:pPr>
      <w:pStyle w:val="Footer"/>
      <w:jc w:val="center"/>
      <w:rPr>
        <w:color w:val="000080"/>
        <w:sz w:val="13"/>
        <w:lang w:val="sv-SE"/>
      </w:rPr>
    </w:pPr>
    <w:r w:rsidRPr="00291339">
      <w:rPr>
        <w:color w:val="000080"/>
        <w:sz w:val="13"/>
        <w:lang w:val="sv-SE"/>
      </w:rPr>
      <w:t xml:space="preserve">President :  David </w:t>
    </w:r>
    <w:r>
      <w:rPr>
        <w:color w:val="000080"/>
        <w:sz w:val="13"/>
        <w:lang w:val="sv-SE"/>
      </w:rPr>
      <w:t>MARSHALL,</w:t>
    </w:r>
    <w:r w:rsidRPr="00291339">
      <w:rPr>
        <w:color w:val="000080"/>
        <w:sz w:val="13"/>
        <w:lang w:val="sv-SE"/>
      </w:rPr>
      <w:t xml:space="preserve"> </w:t>
    </w:r>
    <w:r>
      <w:rPr>
        <w:color w:val="000080"/>
        <w:sz w:val="13"/>
        <w:lang w:val="sv-SE"/>
      </w:rPr>
      <w:t xml:space="preserve">CBE, </w:t>
    </w:r>
    <w:r w:rsidRPr="00291339">
      <w:rPr>
        <w:color w:val="000080"/>
        <w:sz w:val="13"/>
        <w:lang w:val="sv-SE"/>
      </w:rPr>
      <w:t>MA</w:t>
    </w:r>
    <w:r>
      <w:rPr>
        <w:color w:val="000080"/>
        <w:sz w:val="13"/>
        <w:lang w:val="sv-SE"/>
      </w:rPr>
      <w:t>,</w:t>
    </w:r>
    <w:r w:rsidRPr="00291339">
      <w:rPr>
        <w:color w:val="000080"/>
        <w:sz w:val="13"/>
        <w:lang w:val="sv-SE"/>
      </w:rPr>
      <w:t xml:space="preserve"> </w:t>
    </w:r>
    <w:r>
      <w:rPr>
        <w:color w:val="000080"/>
        <w:sz w:val="13"/>
        <w:lang w:val="sv-SE"/>
      </w:rPr>
      <w:t>CE</w:t>
    </w:r>
    <w:r w:rsidRPr="00291339">
      <w:rPr>
        <w:color w:val="000080"/>
        <w:sz w:val="13"/>
        <w:lang w:val="sv-SE"/>
      </w:rPr>
      <w:t>ng</w:t>
    </w:r>
    <w:r>
      <w:rPr>
        <w:color w:val="000080"/>
        <w:sz w:val="13"/>
        <w:lang w:val="sv-SE"/>
      </w:rPr>
      <w:t>,</w:t>
    </w:r>
    <w:r w:rsidRPr="00291339">
      <w:rPr>
        <w:color w:val="000080"/>
        <w:sz w:val="13"/>
        <w:lang w:val="sv-SE"/>
      </w:rPr>
      <w:t xml:space="preserve"> FRAeS</w:t>
    </w:r>
  </w:p>
  <w:p w14:paraId="54DBF401" w14:textId="77777777" w:rsidR="00045E4D" w:rsidRPr="00DE62FF" w:rsidRDefault="00045E4D" w:rsidP="00045E4D">
    <w:pPr>
      <w:pStyle w:val="Footer"/>
      <w:jc w:val="center"/>
      <w:rPr>
        <w:color w:val="000080"/>
        <w:sz w:val="13"/>
        <w:lang w:val="en-US"/>
      </w:rPr>
    </w:pPr>
    <w:proofErr w:type="gramStart"/>
    <w:r w:rsidRPr="00A82386">
      <w:rPr>
        <w:color w:val="000080"/>
        <w:sz w:val="13"/>
      </w:rPr>
      <w:t>Chairman:</w:t>
    </w:r>
    <w:proofErr w:type="gramEnd"/>
    <w:r w:rsidRPr="00A82386">
      <w:rPr>
        <w:color w:val="000080"/>
        <w:sz w:val="13"/>
      </w:rPr>
      <w:t xml:space="preserve">  </w:t>
    </w:r>
    <w:smartTag w:uri="urn:schemas-microsoft-com:office:smarttags" w:element="country-region">
      <w:r w:rsidRPr="00A82386">
        <w:rPr>
          <w:color w:val="000080"/>
          <w:sz w:val="13"/>
        </w:rPr>
        <w:t>Hugh DIBLEY</w:t>
      </w:r>
    </w:smartTag>
    <w:r w:rsidRPr="00A82386">
      <w:rPr>
        <w:color w:val="000080"/>
        <w:sz w:val="13"/>
      </w:rPr>
      <w:t xml:space="preserve">, </w:t>
    </w:r>
    <w:r>
      <w:rPr>
        <w:color w:val="000080"/>
        <w:sz w:val="13"/>
      </w:rPr>
      <w:t>FC</w:t>
    </w:r>
    <w:r w:rsidRPr="00A82386">
      <w:rPr>
        <w:color w:val="000080"/>
        <w:sz w:val="13"/>
      </w:rPr>
      <w:t xml:space="preserve">ILT, FRIN, FRAeS, 64 allées Jean Jaurès, 31000 Toulouse.   </w:t>
    </w:r>
    <w:proofErr w:type="gramStart"/>
    <w:r w:rsidRPr="00DE62FF">
      <w:rPr>
        <w:color w:val="000080"/>
        <w:sz w:val="13"/>
        <w:lang w:val="en-US"/>
      </w:rPr>
      <w:t>Tel :</w:t>
    </w:r>
    <w:proofErr w:type="gramEnd"/>
    <w:r w:rsidRPr="00DE62FF">
      <w:rPr>
        <w:color w:val="000080"/>
        <w:sz w:val="13"/>
        <w:lang w:val="en-US"/>
      </w:rPr>
      <w:t xml:space="preserve"> Mobile: +33 6 03 85 28 82, E-mail: Chairman@RAeS-Toulouse.org</w:t>
    </w:r>
  </w:p>
  <w:p w14:paraId="152CA27B" w14:textId="77777777" w:rsidR="00045E4D" w:rsidRDefault="00045E4D" w:rsidP="00045E4D">
    <w:pPr>
      <w:pStyle w:val="Footer"/>
      <w:jc w:val="center"/>
      <w:rPr>
        <w:color w:val="000080"/>
        <w:sz w:val="13"/>
      </w:rPr>
    </w:pPr>
    <w:r>
      <w:rPr>
        <w:color w:val="000080"/>
        <w:sz w:val="13"/>
      </w:rPr>
      <w:t xml:space="preserve">Hon. </w:t>
    </w:r>
    <w:proofErr w:type="gramStart"/>
    <w:r>
      <w:rPr>
        <w:color w:val="000080"/>
        <w:sz w:val="13"/>
      </w:rPr>
      <w:t>Secretary:</w:t>
    </w:r>
    <w:proofErr w:type="gramEnd"/>
    <w:r>
      <w:rPr>
        <w:color w:val="000080"/>
        <w:sz w:val="13"/>
      </w:rPr>
      <w:t xml:space="preserve"> </w:t>
    </w:r>
    <w:bookmarkStart w:id="1" w:name="_Hlk513155634"/>
    <w:r>
      <w:rPr>
        <w:color w:val="000080"/>
        <w:sz w:val="13"/>
      </w:rPr>
      <w:t xml:space="preserve"> Bernard MATTOS, </w:t>
    </w:r>
    <w:r w:rsidRPr="00E54CF1">
      <w:rPr>
        <w:color w:val="000080"/>
        <w:sz w:val="13"/>
      </w:rPr>
      <w:t>BSc</w:t>
    </w:r>
    <w:r>
      <w:rPr>
        <w:color w:val="000080"/>
        <w:sz w:val="13"/>
      </w:rPr>
      <w:t>,</w:t>
    </w:r>
    <w:r w:rsidRPr="00E54CF1">
      <w:rPr>
        <w:color w:val="000080"/>
        <w:sz w:val="13"/>
      </w:rPr>
      <w:t xml:space="preserve"> ACGI</w:t>
    </w:r>
    <w:r>
      <w:rPr>
        <w:color w:val="000080"/>
        <w:sz w:val="13"/>
      </w:rPr>
      <w:t>,</w:t>
    </w:r>
    <w:r w:rsidRPr="00E54CF1">
      <w:rPr>
        <w:color w:val="000080"/>
        <w:sz w:val="13"/>
      </w:rPr>
      <w:t xml:space="preserve"> </w:t>
    </w:r>
    <w:r>
      <w:rPr>
        <w:color w:val="000080"/>
        <w:sz w:val="13"/>
      </w:rPr>
      <w:t>F</w:t>
    </w:r>
    <w:r w:rsidRPr="00E54CF1">
      <w:rPr>
        <w:color w:val="000080"/>
        <w:sz w:val="13"/>
      </w:rPr>
      <w:t>RAeS</w:t>
    </w:r>
    <w:r>
      <w:rPr>
        <w:color w:val="000080"/>
        <w:sz w:val="13"/>
      </w:rPr>
      <w:t xml:space="preserve">, </w:t>
    </w:r>
    <w:r w:rsidRPr="00E54CF1">
      <w:rPr>
        <w:color w:val="000080"/>
        <w:sz w:val="13"/>
      </w:rPr>
      <w:t>315 Vieux Chemin de Launac</w:t>
    </w:r>
    <w:r>
      <w:rPr>
        <w:color w:val="000080"/>
        <w:sz w:val="13"/>
      </w:rPr>
      <w:t xml:space="preserve">, </w:t>
    </w:r>
    <w:r w:rsidRPr="00E54CF1">
      <w:rPr>
        <w:color w:val="000080"/>
        <w:sz w:val="13"/>
      </w:rPr>
      <w:t>31530 S</w:t>
    </w:r>
    <w:r>
      <w:rPr>
        <w:color w:val="000080"/>
        <w:sz w:val="13"/>
      </w:rPr>
      <w:t>t</w:t>
    </w:r>
    <w:r w:rsidRPr="00E54CF1">
      <w:rPr>
        <w:color w:val="000080"/>
        <w:sz w:val="13"/>
      </w:rPr>
      <w:t xml:space="preserve"> P</w:t>
    </w:r>
    <w:r>
      <w:rPr>
        <w:color w:val="000080"/>
        <w:sz w:val="13"/>
      </w:rPr>
      <w:t>aul</w:t>
    </w:r>
    <w:r w:rsidRPr="00E54CF1">
      <w:rPr>
        <w:color w:val="000080"/>
        <w:sz w:val="13"/>
      </w:rPr>
      <w:t xml:space="preserve"> </w:t>
    </w:r>
    <w:r>
      <w:rPr>
        <w:color w:val="000080"/>
        <w:sz w:val="13"/>
      </w:rPr>
      <w:t>sur</w:t>
    </w:r>
    <w:r w:rsidRPr="00E54CF1">
      <w:rPr>
        <w:color w:val="000080"/>
        <w:sz w:val="13"/>
      </w:rPr>
      <w:t xml:space="preserve"> S</w:t>
    </w:r>
    <w:r>
      <w:rPr>
        <w:color w:val="000080"/>
        <w:sz w:val="13"/>
      </w:rPr>
      <w:t>ave</w:t>
    </w:r>
    <w:bookmarkEnd w:id="1"/>
    <w:r>
      <w:rPr>
        <w:color w:val="000080"/>
        <w:sz w:val="13"/>
      </w:rPr>
      <w:t xml:space="preserve">.  Tel : +33 (0)5 61 93 64 80, </w:t>
    </w:r>
    <w:proofErr w:type="gramStart"/>
    <w:r>
      <w:rPr>
        <w:color w:val="000080"/>
        <w:sz w:val="13"/>
      </w:rPr>
      <w:t>E-mail:</w:t>
    </w:r>
    <w:proofErr w:type="gramEnd"/>
    <w:r>
      <w:rPr>
        <w:color w:val="000080"/>
        <w:sz w:val="13"/>
      </w:rPr>
      <w:t xml:space="preserve"> Secretary@RAeS-Toulouse.org</w:t>
    </w:r>
  </w:p>
  <w:p w14:paraId="6C621389" w14:textId="77777777" w:rsidR="00045E4D" w:rsidRDefault="00045E4D" w:rsidP="00045E4D">
    <w:pPr>
      <w:pStyle w:val="Footer"/>
      <w:jc w:val="center"/>
      <w:rPr>
        <w:color w:val="000080"/>
        <w:sz w:val="13"/>
      </w:rPr>
    </w:pPr>
    <w:r w:rsidRPr="007A5CE3">
      <w:rPr>
        <w:color w:val="000080"/>
        <w:sz w:val="13"/>
      </w:rPr>
      <w:t xml:space="preserve">Hon. </w:t>
    </w:r>
    <w:proofErr w:type="gramStart"/>
    <w:r w:rsidRPr="007A5CE3">
      <w:rPr>
        <w:color w:val="000080"/>
        <w:sz w:val="13"/>
      </w:rPr>
      <w:t>Treasurer:</w:t>
    </w:r>
    <w:proofErr w:type="gramEnd"/>
    <w:r w:rsidRPr="007A5CE3">
      <w:rPr>
        <w:color w:val="000080"/>
        <w:sz w:val="13"/>
      </w:rPr>
      <w:t xml:space="preserve">  Tim FELLOWS, MRAeS, </w:t>
    </w:r>
    <w:r w:rsidRPr="00692859">
      <w:rPr>
        <w:color w:val="000080"/>
        <w:sz w:val="13"/>
      </w:rPr>
      <w:t>264 Chemin d’Embarran, 31530 Montaigut sur Save.</w:t>
    </w:r>
    <w:r w:rsidRPr="007A5CE3">
      <w:rPr>
        <w:color w:val="000080"/>
        <w:sz w:val="13"/>
      </w:rPr>
      <w:t xml:space="preserve">.   </w:t>
    </w:r>
    <w:r w:rsidRPr="002F3095">
      <w:rPr>
        <w:color w:val="000080"/>
        <w:sz w:val="13"/>
      </w:rPr>
      <w:t xml:space="preserve">Tel : +33 (0)6 </w:t>
    </w:r>
    <w:r>
      <w:rPr>
        <w:color w:val="000080"/>
        <w:sz w:val="13"/>
      </w:rPr>
      <w:t>77 21 84 11</w:t>
    </w:r>
    <w:r w:rsidRPr="002F3095">
      <w:rPr>
        <w:color w:val="000080"/>
        <w:sz w:val="13"/>
      </w:rPr>
      <w:t xml:space="preserve">, </w:t>
    </w:r>
    <w:proofErr w:type="gramStart"/>
    <w:r>
      <w:rPr>
        <w:color w:val="000080"/>
        <w:sz w:val="13"/>
      </w:rPr>
      <w:t>E-mail:</w:t>
    </w:r>
    <w:proofErr w:type="gramEnd"/>
    <w:r>
      <w:rPr>
        <w:color w:val="000080"/>
        <w:sz w:val="13"/>
      </w:rPr>
      <w:t xml:space="preserve"> Treasurer@RAeS-Toulouse.org</w:t>
    </w:r>
  </w:p>
  <w:p w14:paraId="09945A38" w14:textId="77777777" w:rsidR="00045E4D" w:rsidRPr="00717FFE" w:rsidRDefault="00045E4D" w:rsidP="00045E4D">
    <w:pPr>
      <w:pStyle w:val="Footer"/>
      <w:jc w:val="center"/>
      <w:rPr>
        <w:color w:val="000080"/>
        <w:sz w:val="9"/>
      </w:rPr>
    </w:pPr>
    <w:r w:rsidRPr="003176F2">
      <w:rPr>
        <w:color w:val="000080"/>
        <w:sz w:val="13"/>
      </w:rPr>
      <w:t xml:space="preserve">Membership </w:t>
    </w:r>
    <w:proofErr w:type="gramStart"/>
    <w:r w:rsidRPr="003176F2">
      <w:rPr>
        <w:color w:val="000080"/>
        <w:sz w:val="13"/>
      </w:rPr>
      <w:t>Secretary:</w:t>
    </w:r>
    <w:proofErr w:type="gramEnd"/>
    <w:r w:rsidRPr="003176F2">
      <w:rPr>
        <w:color w:val="000080"/>
        <w:sz w:val="13"/>
      </w:rPr>
      <w:t xml:space="preserve">  Veronica PADDOCK, ARAeS, Airbus SAS, 1 </w:t>
    </w:r>
    <w:proofErr w:type="spellStart"/>
    <w:r w:rsidRPr="003176F2">
      <w:rPr>
        <w:color w:val="000080"/>
        <w:sz w:val="13"/>
      </w:rPr>
      <w:t>rond point</w:t>
    </w:r>
    <w:proofErr w:type="spellEnd"/>
    <w:r w:rsidRPr="003176F2">
      <w:rPr>
        <w:color w:val="000080"/>
        <w:sz w:val="13"/>
      </w:rPr>
      <w:t xml:space="preserve"> Maurice Bellonte, 31707 Blagnac, E-mail: Membership@RAeS-Toulouse.org </w:t>
    </w:r>
    <w:r>
      <w:rPr>
        <w:color w:val="000080"/>
        <w:sz w:val="9"/>
      </w:rPr>
      <w:t>ASSOCIATION LOI 1901</w:t>
    </w:r>
  </w:p>
  <w:p w14:paraId="1B55DC1B" w14:textId="77777777" w:rsidR="00045E4D" w:rsidRPr="003D783C" w:rsidRDefault="00045E4D" w:rsidP="00045E4D">
    <w:pPr>
      <w:pStyle w:val="Footer"/>
      <w:jc w:val="center"/>
      <w:rPr>
        <w:color w:val="000080"/>
        <w:sz w:val="13"/>
      </w:rPr>
    </w:pPr>
    <w:r w:rsidRPr="003D783C">
      <w:rPr>
        <w:color w:val="000080"/>
        <w:sz w:val="13"/>
      </w:rPr>
      <w:t xml:space="preserve">Royal Aeronautical Society, chez AirBusiness Academy, 19 avenue Léonard de Vinci, 31700 Blagnac, </w:t>
    </w:r>
    <w:proofErr w:type="gramStart"/>
    <w:r>
      <w:rPr>
        <w:color w:val="000080"/>
        <w:sz w:val="13"/>
      </w:rPr>
      <w:t>France.</w:t>
    </w:r>
    <w:r w:rsidRPr="003D783C">
      <w:rPr>
        <w:color w:val="000080"/>
        <w:sz w:val="13"/>
      </w:rPr>
      <w:t>.</w:t>
    </w:r>
    <w:proofErr w:type="gramEnd"/>
  </w:p>
  <w:p w14:paraId="47E9AF68" w14:textId="77777777" w:rsidR="00045E4D" w:rsidRPr="004309C1" w:rsidRDefault="00045E4D" w:rsidP="00045E4D">
    <w:pPr>
      <w:pStyle w:val="Footer"/>
      <w:spacing w:before="60"/>
      <w:jc w:val="center"/>
      <w:rPr>
        <w:color w:val="000080"/>
        <w:sz w:val="13"/>
      </w:rPr>
    </w:pPr>
    <w:proofErr w:type="gramStart"/>
    <w:r>
      <w:rPr>
        <w:color w:val="000080"/>
        <w:sz w:val="13"/>
      </w:rPr>
      <w:t>Association  Loi</w:t>
    </w:r>
    <w:proofErr w:type="gramEnd"/>
    <w:r w:rsidRPr="004309C1">
      <w:rPr>
        <w:color w:val="000080"/>
        <w:sz w:val="13"/>
      </w:rPr>
      <w:t xml:space="preserve"> </w:t>
    </w:r>
    <w:r>
      <w:rPr>
        <w:color w:val="000080"/>
        <w:sz w:val="13"/>
      </w:rPr>
      <w:t xml:space="preserve">de </w:t>
    </w:r>
    <w:r w:rsidRPr="004309C1">
      <w:rPr>
        <w:color w:val="000080"/>
        <w:sz w:val="13"/>
      </w:rPr>
      <w:t>1901</w:t>
    </w:r>
  </w:p>
  <w:p w14:paraId="05DF643E" w14:textId="77777777" w:rsidR="00045E4D" w:rsidRDefault="0004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4DCE" w14:textId="77777777" w:rsidR="00347197" w:rsidRDefault="00347197">
      <w:r>
        <w:separator/>
      </w:r>
    </w:p>
  </w:footnote>
  <w:footnote w:type="continuationSeparator" w:id="0">
    <w:p w14:paraId="09D950D8" w14:textId="77777777" w:rsidR="00347197" w:rsidRDefault="0034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1D59" w14:textId="50EFFFBC" w:rsidR="00A02FEF" w:rsidRDefault="00B8734C" w:rsidP="00A02FEF">
    <w:pPr>
      <w:pStyle w:val="Header"/>
      <w:jc w:val="center"/>
      <w:rPr>
        <w:rFonts w:ascii="Arial" w:hAnsi="Arial" w:cs="Arial"/>
        <w:b/>
        <w:color w:val="000080"/>
        <w:sz w:val="52"/>
        <w:szCs w:val="36"/>
      </w:rPr>
    </w:pPr>
    <w:r>
      <w:rPr>
        <w:rFonts w:ascii="Arial" w:hAnsi="Arial" w:cs="Arial"/>
        <w:b/>
        <w:color w:val="000080"/>
        <w:sz w:val="52"/>
        <w:szCs w:val="36"/>
      </w:rPr>
      <w:pict w14:anchorId="13F29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6pt;height:90pt">
          <v:imagedata r:id="rId1" o:title="RAeS TLS Brnch 180215 - RAeS HQ TLS Branch Logo Light Blue Test - 15feb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432"/>
    <w:multiLevelType w:val="hybridMultilevel"/>
    <w:tmpl w:val="3E04A9FA"/>
    <w:lvl w:ilvl="0" w:tplc="4328AF86">
      <w:start w:val="1"/>
      <w:numFmt w:val="lowerLetter"/>
      <w:lvlText w:val="%1&gt;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5714"/>
    <w:multiLevelType w:val="hybridMultilevel"/>
    <w:tmpl w:val="DC428BD0"/>
    <w:lvl w:ilvl="0" w:tplc="51BE5FC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626B4F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7F6922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227"/>
    <w:rsid w:val="00001CF1"/>
    <w:rsid w:val="00012C66"/>
    <w:rsid w:val="00045E4D"/>
    <w:rsid w:val="00053489"/>
    <w:rsid w:val="0007209C"/>
    <w:rsid w:val="0007435F"/>
    <w:rsid w:val="000E0EAB"/>
    <w:rsid w:val="000F09E7"/>
    <w:rsid w:val="000F38EC"/>
    <w:rsid w:val="00112D2F"/>
    <w:rsid w:val="001167B6"/>
    <w:rsid w:val="0013027B"/>
    <w:rsid w:val="00144372"/>
    <w:rsid w:val="00181A17"/>
    <w:rsid w:val="0019218E"/>
    <w:rsid w:val="00195A97"/>
    <w:rsid w:val="001A7045"/>
    <w:rsid w:val="001B54BA"/>
    <w:rsid w:val="001D12EE"/>
    <w:rsid w:val="001E780C"/>
    <w:rsid w:val="0020676D"/>
    <w:rsid w:val="00212AA0"/>
    <w:rsid w:val="00221C7D"/>
    <w:rsid w:val="00234653"/>
    <w:rsid w:val="00262B1D"/>
    <w:rsid w:val="002A3823"/>
    <w:rsid w:val="002D3F18"/>
    <w:rsid w:val="002D4659"/>
    <w:rsid w:val="002E7F9D"/>
    <w:rsid w:val="00312FEC"/>
    <w:rsid w:val="0033295F"/>
    <w:rsid w:val="00332B8E"/>
    <w:rsid w:val="00347197"/>
    <w:rsid w:val="00353257"/>
    <w:rsid w:val="00356E51"/>
    <w:rsid w:val="00373B39"/>
    <w:rsid w:val="003D1A9C"/>
    <w:rsid w:val="004047A2"/>
    <w:rsid w:val="0044216A"/>
    <w:rsid w:val="00494350"/>
    <w:rsid w:val="004D12EA"/>
    <w:rsid w:val="004E5ED1"/>
    <w:rsid w:val="004F0950"/>
    <w:rsid w:val="004F3933"/>
    <w:rsid w:val="0052740E"/>
    <w:rsid w:val="005338E8"/>
    <w:rsid w:val="00552F5C"/>
    <w:rsid w:val="00563A21"/>
    <w:rsid w:val="005669A0"/>
    <w:rsid w:val="005B6026"/>
    <w:rsid w:val="005C4358"/>
    <w:rsid w:val="005D29BB"/>
    <w:rsid w:val="005D557E"/>
    <w:rsid w:val="005E594B"/>
    <w:rsid w:val="005F2F93"/>
    <w:rsid w:val="005F358E"/>
    <w:rsid w:val="00647D29"/>
    <w:rsid w:val="00667F63"/>
    <w:rsid w:val="00690CFF"/>
    <w:rsid w:val="00697F4C"/>
    <w:rsid w:val="006B2444"/>
    <w:rsid w:val="006B2F35"/>
    <w:rsid w:val="00730ED0"/>
    <w:rsid w:val="00766290"/>
    <w:rsid w:val="007B0FAF"/>
    <w:rsid w:val="007E5FC4"/>
    <w:rsid w:val="007F254F"/>
    <w:rsid w:val="0085269E"/>
    <w:rsid w:val="0085799E"/>
    <w:rsid w:val="00867637"/>
    <w:rsid w:val="00886FBC"/>
    <w:rsid w:val="008B5006"/>
    <w:rsid w:val="008B7DC8"/>
    <w:rsid w:val="008E543D"/>
    <w:rsid w:val="008E7898"/>
    <w:rsid w:val="009530A3"/>
    <w:rsid w:val="00974CE5"/>
    <w:rsid w:val="009840CE"/>
    <w:rsid w:val="009B43E3"/>
    <w:rsid w:val="009D60EE"/>
    <w:rsid w:val="009E38EB"/>
    <w:rsid w:val="00A02FEF"/>
    <w:rsid w:val="00A06325"/>
    <w:rsid w:val="00A243CB"/>
    <w:rsid w:val="00A3698D"/>
    <w:rsid w:val="00AD52D6"/>
    <w:rsid w:val="00AE1227"/>
    <w:rsid w:val="00AF59D3"/>
    <w:rsid w:val="00B27346"/>
    <w:rsid w:val="00B627FA"/>
    <w:rsid w:val="00B75D8E"/>
    <w:rsid w:val="00B8734C"/>
    <w:rsid w:val="00BA2639"/>
    <w:rsid w:val="00BC2D81"/>
    <w:rsid w:val="00C919D1"/>
    <w:rsid w:val="00C92662"/>
    <w:rsid w:val="00CC386C"/>
    <w:rsid w:val="00CF2C82"/>
    <w:rsid w:val="00DA188F"/>
    <w:rsid w:val="00DB46B7"/>
    <w:rsid w:val="00DC4459"/>
    <w:rsid w:val="00E11507"/>
    <w:rsid w:val="00E47D01"/>
    <w:rsid w:val="00EB63B1"/>
    <w:rsid w:val="00EC4332"/>
    <w:rsid w:val="00F45426"/>
    <w:rsid w:val="00F67C03"/>
    <w:rsid w:val="00F708DB"/>
    <w:rsid w:val="00FA733E"/>
    <w:rsid w:val="00FB0395"/>
    <w:rsid w:val="00FC37C5"/>
    <w:rsid w:val="00FC698C"/>
    <w:rsid w:val="00FF0D0C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8206157"/>
  <w15:chartTrackingRefBased/>
  <w15:docId w15:val="{1EE9B90B-6B62-4E3E-A842-D6A44955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B0FAF"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7B0FAF"/>
    <w:pPr>
      <w:keepNext/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rsid w:val="007B0FAF"/>
    <w:pPr>
      <w:keepNext/>
      <w:tabs>
        <w:tab w:val="left" w:pos="-1843"/>
      </w:tabs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qFormat/>
    <w:rsid w:val="007B0FAF"/>
    <w:pPr>
      <w:keepNext/>
      <w:jc w:val="center"/>
      <w:outlineLvl w:val="2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F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B0FAF"/>
    <w:pPr>
      <w:tabs>
        <w:tab w:val="center" w:pos="4536"/>
        <w:tab w:val="right" w:pos="9072"/>
      </w:tabs>
    </w:pPr>
  </w:style>
  <w:style w:type="character" w:styleId="Hyperlink">
    <w:name w:val="Hyperlink"/>
    <w:rsid w:val="007B0FAF"/>
    <w:rPr>
      <w:color w:val="0000FF"/>
      <w:u w:val="single"/>
    </w:rPr>
  </w:style>
  <w:style w:type="paragraph" w:styleId="BodyText">
    <w:name w:val="Body Text"/>
    <w:basedOn w:val="Normal"/>
    <w:rsid w:val="007B0FAF"/>
    <w:pPr>
      <w:tabs>
        <w:tab w:val="left" w:pos="360"/>
      </w:tabs>
    </w:pPr>
    <w:rPr>
      <w:sz w:val="28"/>
      <w:lang w:val="en-GB"/>
    </w:rPr>
  </w:style>
  <w:style w:type="paragraph" w:styleId="BodyTextIndent">
    <w:name w:val="Body Text Indent"/>
    <w:basedOn w:val="Normal"/>
    <w:rsid w:val="007B0FAF"/>
    <w:pPr>
      <w:tabs>
        <w:tab w:val="num" w:pos="567"/>
      </w:tabs>
      <w:spacing w:before="120"/>
      <w:ind w:left="567"/>
      <w:jc w:val="both"/>
    </w:pPr>
    <w:rPr>
      <w:i/>
      <w:sz w:val="28"/>
    </w:rPr>
  </w:style>
  <w:style w:type="paragraph" w:styleId="BodyTextIndent2">
    <w:name w:val="Body Text Indent 2"/>
    <w:basedOn w:val="Normal"/>
    <w:rsid w:val="007B0FAF"/>
    <w:pPr>
      <w:tabs>
        <w:tab w:val="left" w:pos="567"/>
      </w:tabs>
      <w:spacing w:before="120"/>
      <w:ind w:left="567"/>
    </w:pPr>
    <w:rPr>
      <w:i/>
    </w:rPr>
  </w:style>
  <w:style w:type="paragraph" w:styleId="BodyTextIndent3">
    <w:name w:val="Body Text Indent 3"/>
    <w:basedOn w:val="Normal"/>
    <w:rsid w:val="007B0FAF"/>
    <w:pPr>
      <w:ind w:left="567"/>
    </w:pPr>
    <w:rPr>
      <w:i/>
      <w:sz w:val="22"/>
      <w:lang w:val="en-GB"/>
    </w:rPr>
  </w:style>
  <w:style w:type="paragraph" w:styleId="BalloonText">
    <w:name w:val="Balloon Text"/>
    <w:basedOn w:val="Normal"/>
    <w:link w:val="BalloonTextChar"/>
    <w:rsid w:val="00A24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43CB"/>
    <w:rPr>
      <w:rFonts w:ascii="Tahoma" w:hAnsi="Tahoma" w:cs="Tahoma"/>
      <w:sz w:val="16"/>
      <w:szCs w:val="16"/>
      <w:lang w:val="fr-FR" w:eastAsia="en-US"/>
    </w:rPr>
  </w:style>
  <w:style w:type="character" w:customStyle="1" w:styleId="FooterChar">
    <w:name w:val="Footer Char"/>
    <w:link w:val="Footer"/>
    <w:rsid w:val="00045E4D"/>
    <w:rPr>
      <w:sz w:val="24"/>
      <w:lang w:val="fr-FR" w:eastAsia="en-US"/>
    </w:rPr>
  </w:style>
  <w:style w:type="paragraph" w:styleId="BodyText2">
    <w:name w:val="Body Text 2"/>
    <w:basedOn w:val="Normal"/>
    <w:link w:val="BodyText2Char"/>
    <w:rsid w:val="00494350"/>
    <w:pPr>
      <w:spacing w:after="120" w:line="480" w:lineRule="auto"/>
    </w:pPr>
  </w:style>
  <w:style w:type="character" w:customStyle="1" w:styleId="BodyText2Char">
    <w:name w:val="Body Text 2 Char"/>
    <w:link w:val="BodyText2"/>
    <w:rsid w:val="00494350"/>
    <w:rPr>
      <w:sz w:val="24"/>
      <w:lang w:val="fr-FR" w:eastAsia="en-US"/>
    </w:rPr>
  </w:style>
  <w:style w:type="paragraph" w:styleId="Title">
    <w:name w:val="Title"/>
    <w:basedOn w:val="Normal"/>
    <w:link w:val="TitleChar"/>
    <w:qFormat/>
    <w:rsid w:val="00494350"/>
    <w:pPr>
      <w:jc w:val="center"/>
    </w:pPr>
    <w:rPr>
      <w:rFonts w:ascii="CopprplGoth Bd BT" w:hAnsi="CopprplGoth Bd BT"/>
      <w:sz w:val="36"/>
    </w:rPr>
  </w:style>
  <w:style w:type="character" w:customStyle="1" w:styleId="TitleChar">
    <w:name w:val="Title Char"/>
    <w:link w:val="Title"/>
    <w:rsid w:val="00494350"/>
    <w:rPr>
      <w:rFonts w:ascii="CopprplGoth Bd BT" w:hAnsi="CopprplGoth Bd BT"/>
      <w:sz w:val="36"/>
      <w:lang w:val="fr-FR" w:eastAsia="en-US"/>
    </w:rPr>
  </w:style>
  <w:style w:type="character" w:styleId="UnresolvedMention">
    <w:name w:val="Unresolved Mention"/>
    <w:uiPriority w:val="99"/>
    <w:semiHidden/>
    <w:unhideWhenUsed/>
    <w:rsid w:val="00494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AeS-Toulou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RAeS%20with%20GIF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130097-9D4F-4DB5-9686-AFBEBD77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RAeS with GIF logo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Committee Meeting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Committee Meeting</dc:title>
  <dc:subject/>
  <dc:creator>Lange</dc:creator>
  <cp:keywords/>
  <cp:lastModifiedBy>Hugh Dibley</cp:lastModifiedBy>
  <cp:revision>2</cp:revision>
  <cp:lastPrinted>2018-05-03T22:57:00Z</cp:lastPrinted>
  <dcterms:created xsi:type="dcterms:W3CDTF">2019-09-08T21:33:00Z</dcterms:created>
  <dcterms:modified xsi:type="dcterms:W3CDTF">2019-09-08T21:33:00Z</dcterms:modified>
</cp:coreProperties>
</file>